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2520"/>
        <w:gridCol w:w="7416"/>
      </w:tblGrid>
      <w:tr w:rsidR="00C420C8" w:rsidRPr="005152F2" w:rsidTr="00FC58A2">
        <w:trPr>
          <w:trHeight w:val="13235"/>
        </w:trPr>
        <w:tc>
          <w:tcPr>
            <w:tcW w:w="2520" w:type="dxa"/>
          </w:tcPr>
          <w:p w:rsidR="004B4A71" w:rsidRPr="009C6CF4" w:rsidRDefault="00B357C2" w:rsidP="003856C9">
            <w:pPr>
              <w:pStyle w:val="Heading1"/>
            </w:pPr>
            <w:r>
              <w:t>HI-Ho cherry-o</w:t>
            </w:r>
          </w:p>
          <w:p w:rsidR="003913ED" w:rsidRDefault="003913ED" w:rsidP="00441EB9">
            <w:pPr>
              <w:pStyle w:val="Heading3"/>
            </w:pPr>
          </w:p>
          <w:p w:rsidR="003913ED" w:rsidRDefault="00B7088C" w:rsidP="00441EB9">
            <w:pPr>
              <w:pStyle w:val="Heading3"/>
            </w:pPr>
            <w:r>
              <w:rPr>
                <w:noProof/>
              </w:rPr>
              <w:drawing>
                <wp:inline distT="0" distB="0" distL="0" distR="0" wp14:anchorId="5FEA1441" wp14:editId="70869193">
                  <wp:extent cx="1600200" cy="151003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51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13ED" w:rsidRDefault="003913ED" w:rsidP="00441EB9">
            <w:pPr>
              <w:pStyle w:val="Heading3"/>
            </w:pPr>
          </w:p>
          <w:p w:rsidR="003913ED" w:rsidRDefault="003913ED" w:rsidP="00441EB9">
            <w:pPr>
              <w:pStyle w:val="Heading3"/>
            </w:pPr>
          </w:p>
          <w:p w:rsidR="00C420C8" w:rsidRPr="00C420C8" w:rsidRDefault="00C420C8" w:rsidP="00441EB9">
            <w:pPr>
              <w:pStyle w:val="Heading3"/>
            </w:pP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2520"/>
            </w:tblGrid>
            <w:tr w:rsidR="00C420C8" w:rsidRPr="005152F2" w:rsidTr="00C420C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:rsidR="009C6CF4" w:rsidRPr="00441EB9" w:rsidRDefault="00AD1636" w:rsidP="00441EB9">
                  <w:pPr>
                    <w:pStyle w:val="Heading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r>
                    <w:rPr>
                      <w:rFonts w:asciiTheme="minorHAnsi" w:eastAsiaTheme="minorHAnsi" w:hAnsiTheme="minorHAnsi" w:cstheme="minorBidi"/>
                      <w:szCs w:val="18"/>
                    </w:rPr>
                    <w:t>Basic Level</w:t>
                  </w:r>
                </w:p>
              </w:tc>
            </w:tr>
            <w:tr w:rsidR="00C420C8" w:rsidRPr="005152F2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Default="00AD1636" w:rsidP="00D11C4D">
                  <w:r>
                    <w:rPr>
                      <w:szCs w:val="18"/>
                    </w:rPr>
                    <w:t xml:space="preserve">Ages: </w:t>
                  </w:r>
                  <w:r w:rsidR="00E8492D">
                    <w:rPr>
                      <w:szCs w:val="18"/>
                    </w:rPr>
                    <w:t>Pre-K- 5</w:t>
                  </w:r>
                  <w:r w:rsidR="00E8492D" w:rsidRPr="00E8492D">
                    <w:rPr>
                      <w:szCs w:val="18"/>
                      <w:vertAlign w:val="superscript"/>
                    </w:rPr>
                    <w:t>th</w:t>
                  </w:r>
                  <w:r w:rsidR="00E8492D">
                    <w:rPr>
                      <w:szCs w:val="18"/>
                    </w:rPr>
                    <w:t xml:space="preserve"> grade </w:t>
                  </w:r>
                </w:p>
              </w:tc>
            </w:tr>
            <w:tr w:rsidR="00C420C8" w:rsidRPr="005152F2" w:rsidTr="003913ED">
              <w:trPr>
                <w:trHeight w:val="1974"/>
              </w:trPr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Pr="005152F2" w:rsidRDefault="00C420C8" w:rsidP="00463463"/>
              </w:tc>
            </w:tr>
          </w:tbl>
          <w:p w:rsidR="00C420C8" w:rsidRPr="005152F2" w:rsidRDefault="00C420C8" w:rsidP="003856C9"/>
        </w:tc>
        <w:tc>
          <w:tcPr>
            <w:tcW w:w="7416" w:type="dxa"/>
          </w:tcPr>
          <w:tbl>
            <w:tblPr>
              <w:tblW w:w="7393" w:type="dxa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7393"/>
            </w:tblGrid>
            <w:tr w:rsidR="00C420C8" w:rsidTr="001523A0">
              <w:trPr>
                <w:trHeight w:val="2705"/>
              </w:trPr>
              <w:tc>
                <w:tcPr>
                  <w:tcW w:w="7393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3913ED" w:rsidP="008F6337">
                  <w:pPr>
                    <w:pStyle w:val="Heading2"/>
                  </w:pPr>
                  <w:r>
                    <w:t xml:space="preserve">Pieces included in visuals </w:t>
                  </w:r>
                </w:p>
                <w:p w:rsidR="00C420C8" w:rsidRDefault="001523A0" w:rsidP="00E23CC1">
                  <w:pPr>
                    <w:jc w:val="left"/>
                  </w:pPr>
                  <w:r>
                    <w:t xml:space="preserve">         </w:t>
                  </w:r>
                  <w:r>
                    <w:rPr>
                      <w:noProof/>
                    </w:rPr>
                    <w:drawing>
                      <wp:inline distT="0" distB="0" distL="0" distR="0" wp14:anchorId="62BEA690" wp14:editId="36BC6B00">
                        <wp:extent cx="1706131" cy="1140830"/>
                        <wp:effectExtent l="0" t="0" r="8890" b="254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3071" cy="11454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 wp14:anchorId="6EF2402E" wp14:editId="45725B55">
                        <wp:extent cx="1483947" cy="1133475"/>
                        <wp:effectExtent l="0" t="0" r="254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3220" cy="11405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420C8" w:rsidTr="00AD1636">
              <w:trPr>
                <w:trHeight w:val="2660"/>
              </w:trPr>
              <w:tc>
                <w:tcPr>
                  <w:tcW w:w="7393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3913ED" w:rsidP="008F6337">
                  <w:pPr>
                    <w:pStyle w:val="Heading2"/>
                  </w:pPr>
                  <w:r>
                    <w:t>Rules for game</w:t>
                  </w:r>
                </w:p>
                <w:p w:rsidR="00B357C2" w:rsidRDefault="00B357C2" w:rsidP="00C54E00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</w:pPr>
                  <w:r>
                    <w:t>Have a peer ask the student “What color do you want?”</w:t>
                  </w:r>
                  <w:r w:rsidR="009B5767">
                    <w:t xml:space="preserve"> while pointing to the buckets</w:t>
                  </w:r>
                </w:p>
                <w:p w:rsidR="009B5767" w:rsidRDefault="009B5767" w:rsidP="00C54E00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</w:pPr>
                  <w:r>
                    <w:t xml:space="preserve">The student will use the icons to </w:t>
                  </w:r>
                  <w:r w:rsidR="001523A0">
                    <w:t>answer,</w:t>
                  </w:r>
                  <w:r>
                    <w:t xml:space="preserve"> </w:t>
                  </w:r>
                  <w:r w:rsidR="001523A0">
                    <w:t>“</w:t>
                  </w:r>
                  <w:r>
                    <w:t>I want the “X” bucket”</w:t>
                  </w:r>
                </w:p>
                <w:p w:rsidR="00B357C2" w:rsidRDefault="001523A0" w:rsidP="00C54E00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</w:pPr>
                  <w:r>
                    <w:t>Have each student put their apples on their tree</w:t>
                  </w:r>
                </w:p>
                <w:p w:rsidR="00B357C2" w:rsidRDefault="001523A0" w:rsidP="00B357C2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</w:pPr>
                  <w:r>
                    <w:t>Take turns spinning the spinner</w:t>
                  </w:r>
                </w:p>
                <w:p w:rsidR="00B357C2" w:rsidRDefault="001523A0" w:rsidP="00B357C2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</w:pPr>
                  <w:r>
                    <w:t>Using the visuals provided, have the student tell the group what they landed on</w:t>
                  </w:r>
                </w:p>
                <w:p w:rsidR="001523A0" w:rsidRDefault="001523A0" w:rsidP="00B357C2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</w:pPr>
                  <w:r>
                    <w:t>The student plays based on what he has spun</w:t>
                  </w:r>
                </w:p>
                <w:p w:rsidR="001523A0" w:rsidRDefault="001523A0" w:rsidP="00B357C2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</w:pPr>
                  <w:r>
                    <w:t>Continue to play the game until all the apples are off the first person’s tree</w:t>
                  </w:r>
                </w:p>
                <w:p w:rsidR="001523A0" w:rsidRDefault="001523A0" w:rsidP="00B357C2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</w:pPr>
                  <w:r>
                    <w:t>At the end have the students either count the number of apples in the bucket or the number of apples left on the tree</w:t>
                  </w:r>
                </w:p>
                <w:p w:rsidR="00CF773E" w:rsidRDefault="00CF773E" w:rsidP="001523A0">
                  <w:pPr>
                    <w:pStyle w:val="ListParagraph"/>
                    <w:jc w:val="left"/>
                  </w:pPr>
                </w:p>
                <w:p w:rsidR="001523A0" w:rsidRDefault="001523A0" w:rsidP="00CF773E">
                  <w:pPr>
                    <w:pStyle w:val="ListParagraph"/>
                    <w:ind w:left="180" w:hanging="90"/>
                    <w:jc w:val="left"/>
                  </w:pPr>
                  <w:r>
                    <w:t xml:space="preserve">Note: </w:t>
                  </w:r>
                </w:p>
                <w:p w:rsidR="001523A0" w:rsidRDefault="001523A0" w:rsidP="00CF773E">
                  <w:pPr>
                    <w:pStyle w:val="ListParagraph"/>
                    <w:numPr>
                      <w:ilvl w:val="0"/>
                      <w:numId w:val="17"/>
                    </w:numPr>
                    <w:ind w:left="630" w:hanging="180"/>
                    <w:jc w:val="left"/>
                  </w:pPr>
                  <w:r>
                    <w:t>The dog and bird means add one to the tree from that child’s bucket</w:t>
                  </w:r>
                </w:p>
                <w:p w:rsidR="001523A0" w:rsidRDefault="001523A0" w:rsidP="00CF773E">
                  <w:pPr>
                    <w:pStyle w:val="ListParagraph"/>
                    <w:numPr>
                      <w:ilvl w:val="0"/>
                      <w:numId w:val="17"/>
                    </w:numPr>
                    <w:ind w:left="630" w:hanging="180"/>
                    <w:jc w:val="left"/>
                  </w:pPr>
                  <w:r>
                    <w:t>Spill the bucket means put all the apples back on the tree</w:t>
                  </w:r>
                </w:p>
              </w:tc>
            </w:tr>
            <w:tr w:rsidR="00C420C8" w:rsidTr="00E8492D">
              <w:trPr>
                <w:trHeight w:val="995"/>
              </w:trPr>
              <w:tc>
                <w:tcPr>
                  <w:tcW w:w="7393" w:type="dxa"/>
                  <w:tcMar>
                    <w:left w:w="720" w:type="dxa"/>
                    <w:right w:w="0" w:type="dxa"/>
                  </w:tcMar>
                </w:tcPr>
                <w:p w:rsidR="00C420C8" w:rsidRPr="005152F2" w:rsidRDefault="00FC58A2" w:rsidP="008F6337">
                  <w:pPr>
                    <w:pStyle w:val="Heading2"/>
                  </w:pPr>
                  <w:r>
                    <w:t>Additional Tips and Ideas</w:t>
                  </w:r>
                </w:p>
                <w:p w:rsidR="00C420C8" w:rsidRDefault="00C420C8" w:rsidP="008F6337"/>
              </w:tc>
            </w:tr>
          </w:tbl>
          <w:p w:rsidR="00B90C26" w:rsidRDefault="00CF773E" w:rsidP="00B7088C">
            <w:pPr>
              <w:pStyle w:val="ListParagraph"/>
              <w:numPr>
                <w:ilvl w:val="0"/>
                <w:numId w:val="16"/>
              </w:numPr>
              <w:jc w:val="left"/>
            </w:pPr>
            <w:r>
              <w:t>Have the students add the cherries to the tree instead of taking them off</w:t>
            </w:r>
          </w:p>
          <w:p w:rsidR="00CF773E" w:rsidRPr="005152F2" w:rsidRDefault="00CF773E" w:rsidP="00CF773E">
            <w:pPr>
              <w:pStyle w:val="ListParagraph"/>
              <w:ind w:left="1080"/>
              <w:jc w:val="left"/>
            </w:pPr>
          </w:p>
        </w:tc>
        <w:bookmarkStart w:id="0" w:name="_GoBack"/>
        <w:bookmarkEnd w:id="0"/>
      </w:tr>
    </w:tbl>
    <w:p w:rsidR="003F5FDB" w:rsidRDefault="003F5FDB" w:rsidP="00622D77">
      <w:pPr>
        <w:pStyle w:val="NoSpacing"/>
      </w:pPr>
    </w:p>
    <w:sectPr w:rsidR="003F5FDB" w:rsidSect="00FE20E6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45A" w:rsidRDefault="00DE345A" w:rsidP="003856C9">
      <w:pPr>
        <w:spacing w:after="0" w:line="240" w:lineRule="auto"/>
      </w:pPr>
      <w:r>
        <w:separator/>
      </w:r>
    </w:p>
  </w:endnote>
  <w:endnote w:type="continuationSeparator" w:id="0">
    <w:p w:rsidR="00DE345A" w:rsidRDefault="00DE345A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A699214" id="Group 4" o:spid="_x0000_s1026" alt="Title: 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CF773E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5BC755C" id="Group 4" o:spid="_x0000_s1026" alt="Title: 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45A" w:rsidRDefault="00DE345A" w:rsidP="003856C9">
      <w:pPr>
        <w:spacing w:after="0" w:line="240" w:lineRule="auto"/>
      </w:pPr>
      <w:r>
        <w:separator/>
      </w:r>
    </w:p>
  </w:footnote>
  <w:footnote w:type="continuationSeparator" w:id="0">
    <w:p w:rsidR="00DE345A" w:rsidRDefault="00DE345A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961883E" id="Group 17" o:spid="_x0000_s1026" alt="Title: 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Samx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Abp2lz1+8a+bkp4S0/SwOe+eDqOX3WWL323+HJ1Ac3l42m/O&#10;o91h9KE87ar355H/DTH8cny6xY1+PR3/OP5+8jThx9+q9d/Oo0P14xaim385HwGDMUR/cdP8E/r/&#10;k//70buXf68eoFb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5516850" id="Group 17" o:spid="_x0000_s1026" alt="Title: 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D629E4"/>
    <w:multiLevelType w:val="hybridMultilevel"/>
    <w:tmpl w:val="F6B62844"/>
    <w:lvl w:ilvl="0" w:tplc="18189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6626F8"/>
    <w:multiLevelType w:val="hybridMultilevel"/>
    <w:tmpl w:val="8098D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960DA"/>
    <w:multiLevelType w:val="hybridMultilevel"/>
    <w:tmpl w:val="A7D29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A0885"/>
    <w:multiLevelType w:val="hybridMultilevel"/>
    <w:tmpl w:val="A224C460"/>
    <w:lvl w:ilvl="0" w:tplc="0AD84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C100A1"/>
    <w:multiLevelType w:val="hybridMultilevel"/>
    <w:tmpl w:val="4734F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D7ED1"/>
    <w:multiLevelType w:val="hybridMultilevel"/>
    <w:tmpl w:val="EB92C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630513"/>
    <w:multiLevelType w:val="hybridMultilevel"/>
    <w:tmpl w:val="43A8E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0"/>
  </w:num>
  <w:num w:numId="14">
    <w:abstractNumId w:val="14"/>
  </w:num>
  <w:num w:numId="15">
    <w:abstractNumId w:val="11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ED"/>
    <w:rsid w:val="00052BE1"/>
    <w:rsid w:val="0007412A"/>
    <w:rsid w:val="000A6C3D"/>
    <w:rsid w:val="0010199E"/>
    <w:rsid w:val="0010257B"/>
    <w:rsid w:val="001503AC"/>
    <w:rsid w:val="001523A0"/>
    <w:rsid w:val="001765FE"/>
    <w:rsid w:val="0019561F"/>
    <w:rsid w:val="001B32D2"/>
    <w:rsid w:val="00233BB4"/>
    <w:rsid w:val="002451E4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856C9"/>
    <w:rsid w:val="003913ED"/>
    <w:rsid w:val="00396369"/>
    <w:rsid w:val="003F4D31"/>
    <w:rsid w:val="003F5FDB"/>
    <w:rsid w:val="0043426C"/>
    <w:rsid w:val="00441EB9"/>
    <w:rsid w:val="00463463"/>
    <w:rsid w:val="00473EF8"/>
    <w:rsid w:val="004760E5"/>
    <w:rsid w:val="004B4A71"/>
    <w:rsid w:val="004D22BB"/>
    <w:rsid w:val="005152F2"/>
    <w:rsid w:val="005246B9"/>
    <w:rsid w:val="00534E4E"/>
    <w:rsid w:val="00551D35"/>
    <w:rsid w:val="005562D4"/>
    <w:rsid w:val="00557019"/>
    <w:rsid w:val="005674AC"/>
    <w:rsid w:val="00580925"/>
    <w:rsid w:val="00585627"/>
    <w:rsid w:val="005A1AB1"/>
    <w:rsid w:val="005A1E51"/>
    <w:rsid w:val="005A7E57"/>
    <w:rsid w:val="00611D79"/>
    <w:rsid w:val="00616FF4"/>
    <w:rsid w:val="00622D77"/>
    <w:rsid w:val="00640CE6"/>
    <w:rsid w:val="006A3CE7"/>
    <w:rsid w:val="00717C2B"/>
    <w:rsid w:val="00743379"/>
    <w:rsid w:val="00747550"/>
    <w:rsid w:val="007803B7"/>
    <w:rsid w:val="007A7C08"/>
    <w:rsid w:val="007B2F5C"/>
    <w:rsid w:val="007C5F05"/>
    <w:rsid w:val="007F31F1"/>
    <w:rsid w:val="007F5FBF"/>
    <w:rsid w:val="00825ED8"/>
    <w:rsid w:val="00832043"/>
    <w:rsid w:val="00832F81"/>
    <w:rsid w:val="00841714"/>
    <w:rsid w:val="008501C7"/>
    <w:rsid w:val="008C7CA2"/>
    <w:rsid w:val="008F6337"/>
    <w:rsid w:val="00914DAF"/>
    <w:rsid w:val="0093286E"/>
    <w:rsid w:val="009B5767"/>
    <w:rsid w:val="009C6CF4"/>
    <w:rsid w:val="009D1627"/>
    <w:rsid w:val="00A42F91"/>
    <w:rsid w:val="00A55AE6"/>
    <w:rsid w:val="00AD1636"/>
    <w:rsid w:val="00AF1258"/>
    <w:rsid w:val="00B01E52"/>
    <w:rsid w:val="00B357C2"/>
    <w:rsid w:val="00B550FC"/>
    <w:rsid w:val="00B7088C"/>
    <w:rsid w:val="00B85871"/>
    <w:rsid w:val="00B90C26"/>
    <w:rsid w:val="00B93310"/>
    <w:rsid w:val="00BB3B21"/>
    <w:rsid w:val="00BC1F18"/>
    <w:rsid w:val="00BD2E58"/>
    <w:rsid w:val="00BF6BAB"/>
    <w:rsid w:val="00C007A5"/>
    <w:rsid w:val="00C30DD3"/>
    <w:rsid w:val="00C420C8"/>
    <w:rsid w:val="00C42755"/>
    <w:rsid w:val="00C4403A"/>
    <w:rsid w:val="00C54E00"/>
    <w:rsid w:val="00CE6306"/>
    <w:rsid w:val="00CF6A34"/>
    <w:rsid w:val="00CF773E"/>
    <w:rsid w:val="00D11C4D"/>
    <w:rsid w:val="00D5067A"/>
    <w:rsid w:val="00D6251B"/>
    <w:rsid w:val="00DC0F74"/>
    <w:rsid w:val="00DC79BB"/>
    <w:rsid w:val="00DE345A"/>
    <w:rsid w:val="00DF0A0F"/>
    <w:rsid w:val="00E23CC1"/>
    <w:rsid w:val="00E34D58"/>
    <w:rsid w:val="00E827B7"/>
    <w:rsid w:val="00E8492D"/>
    <w:rsid w:val="00E941EF"/>
    <w:rsid w:val="00EB13D8"/>
    <w:rsid w:val="00EB1C1B"/>
    <w:rsid w:val="00F077AE"/>
    <w:rsid w:val="00F14687"/>
    <w:rsid w:val="00F31812"/>
    <w:rsid w:val="00F56435"/>
    <w:rsid w:val="00F91A9C"/>
    <w:rsid w:val="00F927F0"/>
    <w:rsid w:val="00FA07AA"/>
    <w:rsid w:val="00FB0A17"/>
    <w:rsid w:val="00FB6A8F"/>
    <w:rsid w:val="00FC58A2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EE12D"/>
  <w15:chartTrackingRefBased/>
  <w15:docId w15:val="{8C719EB4-A2C9-4ACD-97E5-09D7EC46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7AE"/>
  </w:style>
  <w:style w:type="paragraph" w:styleId="Heading1">
    <w:name w:val="heading 1"/>
    <w:basedOn w:val="Normal"/>
    <w:link w:val="Heading1Ch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2"/>
    <w:qFormat/>
    <w:rsid w:val="005A7E57"/>
    <w:pPr>
      <w:spacing w:after="0" w:line="240" w:lineRule="auto"/>
    </w:pPr>
  </w:style>
  <w:style w:type="paragraph" w:customStyle="1" w:styleId="GraphicLine">
    <w:name w:val="Graphic Lin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1714"/>
  </w:style>
  <w:style w:type="paragraph" w:styleId="BlockText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417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714"/>
  </w:style>
  <w:style w:type="paragraph" w:styleId="BodyText2">
    <w:name w:val="Body Text 2"/>
    <w:basedOn w:val="Normal"/>
    <w:link w:val="Body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1714"/>
  </w:style>
  <w:style w:type="paragraph" w:styleId="BodyText3">
    <w:name w:val="Body Text 3"/>
    <w:basedOn w:val="Normal"/>
    <w:link w:val="Body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171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17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17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171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17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17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171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1714"/>
  </w:style>
  <w:style w:type="table" w:styleId="ColorfulGrid">
    <w:name w:val="Colorful Grid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171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71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71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1714"/>
  </w:style>
  <w:style w:type="character" w:customStyle="1" w:styleId="DateChar">
    <w:name w:val="Date Char"/>
    <w:basedOn w:val="DefaultParagraphFont"/>
    <w:link w:val="Date"/>
    <w:uiPriority w:val="99"/>
    <w:semiHidden/>
    <w:rsid w:val="00841714"/>
  </w:style>
  <w:style w:type="paragraph" w:styleId="DocumentMap">
    <w:name w:val="Document Map"/>
    <w:basedOn w:val="Normal"/>
    <w:link w:val="DocumentMap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171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171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1714"/>
  </w:style>
  <w:style w:type="character" w:styleId="Emphasis">
    <w:name w:val="Emphasis"/>
    <w:basedOn w:val="DefaultParagraphFont"/>
    <w:uiPriority w:val="20"/>
    <w:semiHidden/>
    <w:unhideWhenUsed/>
    <w:qFormat/>
    <w:rsid w:val="0084171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71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714"/>
    <w:rPr>
      <w:szCs w:val="20"/>
    </w:rPr>
  </w:style>
  <w:style w:type="table" w:styleId="GridTable1Light">
    <w:name w:val="Grid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41714"/>
  </w:style>
  <w:style w:type="paragraph" w:styleId="HTMLAddress">
    <w:name w:val="HTML Address"/>
    <w:basedOn w:val="Normal"/>
    <w:link w:val="HTMLAddress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171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171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171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171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41714"/>
    <w:rPr>
      <w:i/>
      <w:iCs/>
      <w:color w:val="37B6AE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1714"/>
  </w:style>
  <w:style w:type="paragraph" w:styleId="List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84171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171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171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1714"/>
  </w:style>
  <w:style w:type="character" w:styleId="PageNumber">
    <w:name w:val="page number"/>
    <w:basedOn w:val="DefaultParagraphFont"/>
    <w:uiPriority w:val="99"/>
    <w:semiHidden/>
    <w:unhideWhenUsed/>
    <w:rsid w:val="00841714"/>
  </w:style>
  <w:style w:type="table" w:styleId="PlainTable1">
    <w:name w:val="Plain Table 1"/>
    <w:basedOn w:val="Table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71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4171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17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1714"/>
  </w:style>
  <w:style w:type="paragraph" w:styleId="Signature">
    <w:name w:val="Signature"/>
    <w:basedOn w:val="Normal"/>
    <w:link w:val="Signature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1714"/>
  </w:style>
  <w:style w:type="character" w:styleId="Strong">
    <w:name w:val="Strong"/>
    <w:basedOn w:val="DefaultParagraphFont"/>
    <w:uiPriority w:val="22"/>
    <w:semiHidden/>
    <w:unhideWhenUsed/>
    <w:qFormat/>
    <w:rsid w:val="0084171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phic">
    <w:name w:val="Graphic"/>
    <w:basedOn w:val="Normal"/>
    <w:next w:val="Heading3"/>
    <w:link w:val="GraphicChar"/>
    <w:uiPriority w:val="10"/>
    <w:qFormat/>
    <w:rsid w:val="00C420C8"/>
    <w:pPr>
      <w:spacing w:before="320" w:after="80"/>
    </w:pPr>
  </w:style>
  <w:style w:type="character" w:customStyle="1" w:styleId="GraphicChar">
    <w:name w:val="Graphic Char"/>
    <w:basedOn w:val="DefaultParagraphFont"/>
    <w:link w:val="Graphic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%20Simmons\AppData\Roaming\Microsoft\Templates\Creative%20resume,%20designed%20by%20MOO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71F577A3B9C04F88F422621FE616B7" ma:contentTypeVersion="3" ma:contentTypeDescription="Create a new document." ma:contentTypeScope="" ma:versionID="114ca496a1a9e3cad3314c3276427244">
  <xsd:schema xmlns:xsd="http://www.w3.org/2001/XMLSchema" xmlns:xs="http://www.w3.org/2001/XMLSchema" xmlns:p="http://schemas.microsoft.com/office/2006/metadata/properties" xmlns:ns2="0f47727f-f30e-4414-abe2-c593ccce0dca" xmlns:ns3="e4a175c8-3c4f-49f7-b083-860373999478" targetNamespace="http://schemas.microsoft.com/office/2006/metadata/properties" ma:root="true" ma:fieldsID="4b1fef6340fc399c3aa4068e18d86dd6" ns2:_="" ns3:_="">
    <xsd:import namespace="0f47727f-f30e-4414-abe2-c593ccce0dca"/>
    <xsd:import namespace="e4a175c8-3c4f-49f7-b083-8603739994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7727f-f30e-4414-abe2-c593ccce0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175c8-3c4f-49f7-b083-8603739994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AAD6B6-B81C-4B0F-BC0B-4E2311E40044}"/>
</file>

<file path=customXml/itemProps2.xml><?xml version="1.0" encoding="utf-8"?>
<ds:datastoreItem xmlns:ds="http://schemas.openxmlformats.org/officeDocument/2006/customXml" ds:itemID="{6BB962EF-68B6-4C82-BB14-FB72894746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793CCF-E2A2-4B9A-8B19-57F1418A87A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</Template>
  <TotalTime>0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Simmons</dc:creator>
  <cp:keywords/>
  <dc:description/>
  <cp:lastModifiedBy>Stephanie Simmons</cp:lastModifiedBy>
  <cp:revision>2</cp:revision>
  <cp:lastPrinted>2017-08-21T15:38:00Z</cp:lastPrinted>
  <dcterms:created xsi:type="dcterms:W3CDTF">2017-08-21T15:38:00Z</dcterms:created>
  <dcterms:modified xsi:type="dcterms:W3CDTF">2017-08-21T15:38:00Z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0x010100CE71F577A3B9C04F88F422621FE616B7</vt:lpwstr>
  </property>
</Properties>
</file>